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714216C7" wp14:editId="0F70B1B4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368"/>
        <w:tblW w:w="10723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4992"/>
        <w:gridCol w:w="1024"/>
        <w:gridCol w:w="1393"/>
        <w:gridCol w:w="1368"/>
      </w:tblGrid>
      <w:tr w:rsidR="0086591D" w:rsidRPr="00121A2B" w:rsidTr="008924CB">
        <w:trPr>
          <w:trHeight w:val="150"/>
        </w:trPr>
        <w:tc>
          <w:tcPr>
            <w:tcW w:w="1946" w:type="dxa"/>
          </w:tcPr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8"/>
                <w:szCs w:val="20"/>
              </w:rPr>
            </w:pPr>
          </w:p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</w:rPr>
            </w:pPr>
            <w:r w:rsidRPr="00974999">
              <w:rPr>
                <w:rFonts w:ascii="Century Gothic" w:hAnsi="Century Gothic" w:cs="Calibri"/>
                <w:color w:val="244061"/>
              </w:rPr>
              <w:t>Dates staying:</w:t>
            </w:r>
          </w:p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10"/>
              </w:rPr>
            </w:pPr>
          </w:p>
        </w:tc>
        <w:tc>
          <w:tcPr>
            <w:tcW w:w="4992" w:type="dxa"/>
          </w:tcPr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3785" w:type="dxa"/>
            <w:gridSpan w:val="3"/>
          </w:tcPr>
          <w:p w:rsidR="0086591D" w:rsidRPr="00974999" w:rsidRDefault="0086591D" w:rsidP="008924CB">
            <w:pPr>
              <w:spacing w:after="0" w:line="240" w:lineRule="auto"/>
              <w:rPr>
                <w:rFonts w:ascii="Century Gothic" w:hAnsi="Century Gothic" w:cs="Calibri"/>
                <w:color w:val="244061"/>
                <w:sz w:val="10"/>
              </w:rPr>
            </w:pPr>
          </w:p>
          <w:p w:rsidR="0086591D" w:rsidRPr="00974999" w:rsidRDefault="0086591D" w:rsidP="008924CB">
            <w:pPr>
              <w:spacing w:after="0" w:line="240" w:lineRule="auto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r w:rsidRPr="00974999">
              <w:rPr>
                <w:rFonts w:ascii="Century Gothic" w:hAnsi="Century Gothic" w:cs="Calibri"/>
                <w:color w:val="244061"/>
              </w:rPr>
              <w:t>Age Range:</w:t>
            </w:r>
          </w:p>
        </w:tc>
      </w:tr>
      <w:tr w:rsidR="0086591D" w:rsidRPr="0086591D" w:rsidTr="008924CB">
        <w:trPr>
          <w:trHeight w:val="301"/>
        </w:trPr>
        <w:tc>
          <w:tcPr>
            <w:tcW w:w="1946" w:type="dxa"/>
          </w:tcPr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8"/>
                <w:szCs w:val="20"/>
              </w:rPr>
            </w:pPr>
          </w:p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</w:rPr>
            </w:pPr>
            <w:r w:rsidRPr="00974999">
              <w:rPr>
                <w:rFonts w:ascii="Century Gothic" w:hAnsi="Century Gothic" w:cs="Calibri"/>
                <w:color w:val="244061"/>
              </w:rPr>
              <w:t>Group Name:</w:t>
            </w:r>
          </w:p>
        </w:tc>
        <w:tc>
          <w:tcPr>
            <w:tcW w:w="4992" w:type="dxa"/>
          </w:tcPr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r w:rsidRPr="00974999">
              <w:rPr>
                <w:rFonts w:ascii="Century Gothic" w:hAnsi="Century Gothic" w:cs="Calibri"/>
                <w:color w:val="244061"/>
                <w:sz w:val="20"/>
                <w:szCs w:val="20"/>
              </w:rPr>
              <w:t>Main House</w:t>
            </w:r>
          </w:p>
        </w:tc>
        <w:tc>
          <w:tcPr>
            <w:tcW w:w="1393" w:type="dxa"/>
            <w:vAlign w:val="center"/>
          </w:tcPr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r w:rsidRPr="00974999">
              <w:rPr>
                <w:rFonts w:ascii="Century Gothic" w:hAnsi="Century Gothic" w:cs="Calibri"/>
                <w:color w:val="244061"/>
                <w:sz w:val="20"/>
                <w:szCs w:val="20"/>
              </w:rPr>
              <w:t>Lodge</w:t>
            </w:r>
          </w:p>
        </w:tc>
        <w:tc>
          <w:tcPr>
            <w:tcW w:w="1368" w:type="dxa"/>
            <w:vAlign w:val="center"/>
          </w:tcPr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r w:rsidRPr="00974999">
              <w:rPr>
                <w:rFonts w:ascii="Century Gothic" w:hAnsi="Century Gothic" w:cs="Calibri"/>
                <w:color w:val="244061"/>
                <w:sz w:val="20"/>
                <w:szCs w:val="20"/>
              </w:rPr>
              <w:t>Other</w:t>
            </w:r>
          </w:p>
        </w:tc>
      </w:tr>
    </w:tbl>
    <w:p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p w:rsidR="0086591D" w:rsidRDefault="008924CB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  <w:r>
        <w:rPr>
          <w:rFonts w:cs="Calibri"/>
          <w:b/>
          <w:noProof/>
          <w:color w:val="24406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803275</wp:posOffset>
                </wp:positionV>
                <wp:extent cx="510540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0F5" w:rsidRPr="00974999" w:rsidRDefault="008320F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4999">
                              <w:rPr>
                                <w:rFonts w:ascii="Century Gothic" w:hAnsi="Century Gothic" w:cs="Calibri"/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Please write in the number of people that will be present for each meal during your stay.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63.25pt;width:402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+DigIAAIo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" fillcolor="white [3201]" stroked="f" strokeweight=".5pt">
                <v:textbox>
                  <w:txbxContent>
                    <w:p w:rsidR="008320F5" w:rsidRPr="00974999" w:rsidRDefault="008320F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974999">
                        <w:rPr>
                          <w:rFonts w:ascii="Century Gothic" w:hAnsi="Century Gothic" w:cs="Calibri"/>
                          <w:b/>
                          <w:color w:val="244061"/>
                          <w:sz w:val="20"/>
                          <w:szCs w:val="20"/>
                        </w:rPr>
                        <w:t xml:space="preserve">Please write in the number of people that will be present for each meal during your stay.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12" w:tblpY="429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410"/>
        <w:gridCol w:w="1701"/>
        <w:gridCol w:w="1134"/>
      </w:tblGrid>
      <w:tr w:rsidR="0086591D" w:rsidRPr="00172437" w:rsidTr="00992738">
        <w:trPr>
          <w:trHeight w:val="879"/>
        </w:trPr>
        <w:tc>
          <w:tcPr>
            <w:tcW w:w="1384" w:type="dxa"/>
            <w:shd w:val="clear" w:color="auto" w:fill="5685C4"/>
          </w:tcPr>
          <w:p w:rsidR="0086591D" w:rsidRPr="00974999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</w:p>
          <w:p w:rsidR="0086591D" w:rsidRPr="00974999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</w:p>
          <w:p w:rsidR="0086591D" w:rsidRPr="00974999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</w:p>
        </w:tc>
        <w:tc>
          <w:tcPr>
            <w:tcW w:w="1134" w:type="dxa"/>
            <w:shd w:val="clear" w:color="auto" w:fill="5685C4"/>
            <w:vAlign w:val="center"/>
          </w:tcPr>
          <w:p w:rsidR="0086591D" w:rsidRPr="00974999" w:rsidRDefault="00096810" w:rsidP="0009681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74999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2410" w:type="dxa"/>
            <w:shd w:val="clear" w:color="auto" w:fill="5685C4"/>
            <w:vAlign w:val="center"/>
          </w:tcPr>
          <w:p w:rsidR="0086591D" w:rsidRPr="00974999" w:rsidRDefault="0086591D" w:rsidP="0009681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74999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74999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color w:val="FFFFFF"/>
                <w:sz w:val="18"/>
                <w:szCs w:val="18"/>
              </w:rPr>
            </w:pPr>
            <w:r w:rsidRPr="00974999">
              <w:rPr>
                <w:rFonts w:ascii="Century Gothic" w:hAnsi="Century Gothic" w:cs="Calibri"/>
                <w:bCs/>
                <w:color w:val="FFFFFF"/>
                <w:sz w:val="18"/>
                <w:szCs w:val="18"/>
              </w:rPr>
              <w:t>Please Specify Collection Times</w:t>
            </w:r>
          </w:p>
        </w:tc>
        <w:tc>
          <w:tcPr>
            <w:tcW w:w="1134" w:type="dxa"/>
            <w:shd w:val="clear" w:color="auto" w:fill="5685C4"/>
            <w:vAlign w:val="center"/>
          </w:tcPr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74999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Dinner </w:t>
            </w:r>
          </w:p>
          <w:p w:rsidR="0086591D" w:rsidRPr="00974999" w:rsidRDefault="0086591D" w:rsidP="0009681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974999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86591D" w:rsidRPr="00172437" w:rsidTr="00FD0594">
        <w:trPr>
          <w:trHeight w:val="340"/>
        </w:trPr>
        <w:tc>
          <w:tcPr>
            <w:tcW w:w="1384" w:type="dxa"/>
          </w:tcPr>
          <w:p w:rsidR="0086591D" w:rsidRPr="00974999" w:rsidRDefault="00CE106F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  <w:r w:rsidRPr="00974999"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  <w:t>Friday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  <w:tr w:rsidR="00CE106F" w:rsidRPr="00172437" w:rsidTr="008924CB">
        <w:trPr>
          <w:trHeight w:val="340"/>
        </w:trPr>
        <w:tc>
          <w:tcPr>
            <w:tcW w:w="1384" w:type="dxa"/>
          </w:tcPr>
          <w:p w:rsidR="00CE106F" w:rsidRPr="00974999" w:rsidRDefault="00CE106F" w:rsidP="00D0323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  <w:r w:rsidRPr="00974999"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  <w:t>Saturday</w:t>
            </w:r>
          </w:p>
        </w:tc>
        <w:tc>
          <w:tcPr>
            <w:tcW w:w="1134" w:type="dxa"/>
          </w:tcPr>
          <w:p w:rsidR="00CE106F" w:rsidRPr="00974999" w:rsidRDefault="00CE106F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106F" w:rsidRPr="00974999" w:rsidRDefault="00CE106F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106F" w:rsidRPr="00974999" w:rsidRDefault="00CE106F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06F" w:rsidRPr="00974999" w:rsidRDefault="00CE106F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  <w:tr w:rsidR="00CE106F" w:rsidRPr="00172437" w:rsidTr="00CE106F">
        <w:trPr>
          <w:trHeight w:val="340"/>
        </w:trPr>
        <w:tc>
          <w:tcPr>
            <w:tcW w:w="1384" w:type="dxa"/>
          </w:tcPr>
          <w:p w:rsidR="00CE106F" w:rsidRPr="00974999" w:rsidRDefault="00CE106F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  <w:r w:rsidRPr="00974999"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  <w:t>Sunday</w:t>
            </w:r>
          </w:p>
        </w:tc>
        <w:tc>
          <w:tcPr>
            <w:tcW w:w="1134" w:type="dxa"/>
          </w:tcPr>
          <w:p w:rsidR="00CE106F" w:rsidRPr="00974999" w:rsidRDefault="00CE106F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106F" w:rsidRPr="00974999" w:rsidRDefault="00CE106F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CE106F" w:rsidRPr="00974999" w:rsidRDefault="00CE106F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E106F" w:rsidRPr="00974999" w:rsidRDefault="00CE106F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</w:tblGrid>
      <w:tr w:rsidR="0086591D" w:rsidRPr="00172437" w:rsidTr="00992738">
        <w:trPr>
          <w:trHeight w:val="1592"/>
        </w:trPr>
        <w:tc>
          <w:tcPr>
            <w:tcW w:w="2234" w:type="dxa"/>
            <w:shd w:val="clear" w:color="auto" w:fill="5685C4"/>
            <w:vAlign w:val="center"/>
          </w:tcPr>
          <w:p w:rsidR="00096810" w:rsidRPr="00974999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974999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Please list any additional requests such as :                      </w:t>
            </w:r>
          </w:p>
          <w:p w:rsidR="00096810" w:rsidRPr="00974999" w:rsidRDefault="00096810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6"/>
                <w:szCs w:val="20"/>
              </w:rPr>
            </w:pPr>
          </w:p>
          <w:p w:rsidR="0086591D" w:rsidRPr="00121A2B" w:rsidRDefault="0086591D" w:rsidP="008924CB">
            <w:pPr>
              <w:spacing w:after="0" w:line="240" w:lineRule="auto"/>
              <w:rPr>
                <w:rFonts w:cs="Calibri"/>
                <w:bCs/>
                <w:color w:val="FFFFFF"/>
                <w:sz w:val="20"/>
                <w:szCs w:val="20"/>
              </w:rPr>
            </w:pPr>
            <w:r w:rsidRPr="00974999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BBQ / No BBQ</w:t>
            </w:r>
          </w:p>
        </w:tc>
      </w:tr>
      <w:tr w:rsidR="0086591D" w:rsidRPr="00172437" w:rsidTr="00D0323D">
        <w:trPr>
          <w:trHeight w:val="2589"/>
        </w:trPr>
        <w:tc>
          <w:tcPr>
            <w:tcW w:w="223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:rsidR="00992738" w:rsidRDefault="00992738" w:rsidP="00096810">
      <w:pPr>
        <w:spacing w:after="0"/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:rsidR="00992738" w:rsidRDefault="00992738" w:rsidP="00096810">
      <w:pPr>
        <w:spacing w:after="0"/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:rsidR="00974999" w:rsidRDefault="00974999" w:rsidP="00096810">
      <w:pPr>
        <w:spacing w:after="0"/>
        <w:jc w:val="both"/>
        <w:rPr>
          <w:rFonts w:ascii="Century Gothic" w:hAnsi="Century Gothic" w:cs="Calibri"/>
          <w:b/>
          <w:color w:val="656365"/>
          <w:sz w:val="24"/>
          <w:szCs w:val="20"/>
        </w:rPr>
      </w:pPr>
    </w:p>
    <w:p w:rsidR="0086591D" w:rsidRPr="00992738" w:rsidRDefault="0086591D" w:rsidP="00096810">
      <w:pPr>
        <w:spacing w:after="0"/>
        <w:jc w:val="both"/>
        <w:rPr>
          <w:rFonts w:ascii="Century Gothic" w:hAnsi="Century Gothic" w:cs="Calibri"/>
          <w:i/>
          <w:color w:val="656365"/>
          <w:szCs w:val="20"/>
          <w:u w:val="single"/>
        </w:rPr>
      </w:pPr>
      <w:r w:rsidRPr="00992738">
        <w:rPr>
          <w:rFonts w:ascii="Century Gothic" w:hAnsi="Century Gothic" w:cs="Calibri"/>
          <w:b/>
          <w:color w:val="656365"/>
          <w:sz w:val="24"/>
          <w:szCs w:val="20"/>
        </w:rPr>
        <w:t>Dietary Requirements</w:t>
      </w:r>
    </w:p>
    <w:p w:rsidR="00096810" w:rsidRPr="00992738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  <w:r w:rsidRPr="00992738">
        <w:rPr>
          <w:rFonts w:ascii="Century Gothic" w:hAnsi="Century Gothic" w:cs="Calibri"/>
          <w:color w:val="656365"/>
          <w:sz w:val="20"/>
          <w:szCs w:val="20"/>
        </w:rPr>
        <w:t xml:space="preserve">In order to fully cater to your requirements we would ask that you complete the below list of dietary requirements and </w:t>
      </w:r>
      <w:r w:rsidRPr="00992738">
        <w:rPr>
          <w:rFonts w:ascii="Century Gothic" w:hAnsi="Century Gothic" w:cs="Calibri"/>
          <w:b/>
          <w:color w:val="656365"/>
          <w:sz w:val="20"/>
          <w:szCs w:val="20"/>
        </w:rPr>
        <w:t xml:space="preserve">return this to us a minimum of </w:t>
      </w:r>
      <w:r w:rsidR="00206C4D">
        <w:rPr>
          <w:rFonts w:ascii="Century Gothic" w:hAnsi="Century Gothic" w:cs="Calibri"/>
          <w:b/>
          <w:color w:val="656365"/>
          <w:sz w:val="20"/>
          <w:szCs w:val="20"/>
        </w:rPr>
        <w:t>3</w:t>
      </w:r>
      <w:r w:rsidRPr="00992738">
        <w:rPr>
          <w:rFonts w:ascii="Century Gothic" w:hAnsi="Century Gothic" w:cs="Calibri"/>
          <w:b/>
          <w:color w:val="656365"/>
          <w:sz w:val="20"/>
          <w:szCs w:val="20"/>
        </w:rPr>
        <w:t xml:space="preserve"> weeks before your stay</w:t>
      </w:r>
      <w:r w:rsidR="00096810" w:rsidRPr="00992738">
        <w:rPr>
          <w:rFonts w:ascii="Century Gothic" w:hAnsi="Century Gothic" w:cs="Calibri"/>
          <w:b/>
          <w:color w:val="656365"/>
          <w:sz w:val="20"/>
          <w:szCs w:val="20"/>
        </w:rPr>
        <w:t xml:space="preserve">.  </w:t>
      </w:r>
      <w:r w:rsidR="00096810" w:rsidRPr="00992738">
        <w:rPr>
          <w:rFonts w:ascii="Century Gothic" w:hAnsi="Century Gothic" w:cs="Calibri"/>
          <w:color w:val="656365"/>
          <w:sz w:val="20"/>
          <w:szCs w:val="20"/>
        </w:rPr>
        <w:t>A</w:t>
      </w:r>
      <w:r w:rsidRPr="00992738">
        <w:rPr>
          <w:rFonts w:ascii="Century Gothic" w:hAnsi="Century Gothic" w:cs="Calibri"/>
          <w:color w:val="656365"/>
          <w:sz w:val="20"/>
          <w:szCs w:val="20"/>
        </w:rPr>
        <w:t xml:space="preserve">mendments can be made after this date, but this gives our chefs time </w:t>
      </w:r>
      <w:bookmarkStart w:id="0" w:name="_GoBack"/>
      <w:bookmarkEnd w:id="0"/>
      <w:r w:rsidRPr="00992738">
        <w:rPr>
          <w:rFonts w:ascii="Century Gothic" w:hAnsi="Century Gothic" w:cs="Calibri"/>
          <w:color w:val="656365"/>
          <w:sz w:val="20"/>
          <w:szCs w:val="20"/>
        </w:rPr>
        <w:t>to order in any specialist items or adjust the menu to suit your needs.</w:t>
      </w:r>
      <w:r w:rsidR="00096810" w:rsidRPr="00992738">
        <w:rPr>
          <w:rFonts w:ascii="Century Gothic" w:hAnsi="Century Gothic" w:cs="Calibri"/>
          <w:color w:val="656365"/>
          <w:sz w:val="20"/>
          <w:szCs w:val="20"/>
        </w:rPr>
        <w:t xml:space="preserve">  </w:t>
      </w:r>
    </w:p>
    <w:p w:rsidR="00096810" w:rsidRPr="00992738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:rsidR="0086591D" w:rsidRPr="00992738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  <w:r w:rsidRPr="00992738">
        <w:rPr>
          <w:rFonts w:ascii="Century Gothic" w:hAnsi="Century Gothic" w:cs="Calibri"/>
          <w:color w:val="656365"/>
          <w:sz w:val="20"/>
          <w:szCs w:val="20"/>
        </w:rPr>
        <w:t>Only once we have received your completed catering forms we can confirm mealtimes and any additional requests.</w:t>
      </w:r>
    </w:p>
    <w:p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:rsidTr="00992738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:rsidR="0086591D" w:rsidRPr="00974999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74999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           Name</w:t>
            </w:r>
          </w:p>
        </w:tc>
        <w:tc>
          <w:tcPr>
            <w:tcW w:w="5194" w:type="dxa"/>
            <w:shd w:val="clear" w:color="auto" w:fill="5685C4"/>
            <w:vAlign w:val="center"/>
          </w:tcPr>
          <w:p w:rsidR="0086591D" w:rsidRPr="00974999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74999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Dietary Requirements / Allergies</w:t>
            </w:r>
          </w:p>
        </w:tc>
      </w:tr>
      <w:tr w:rsidR="0086591D" w:rsidRPr="00172437" w:rsidTr="0086591D">
        <w:trPr>
          <w:trHeight w:val="427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399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5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12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3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9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1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7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13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5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:rsidR="0086591D" w:rsidRPr="00591E52" w:rsidRDefault="0086591D" w:rsidP="0086591D">
      <w:pPr>
        <w:spacing w:after="0"/>
        <w:rPr>
          <w:vanish/>
        </w:rPr>
      </w:pPr>
    </w:p>
    <w:p w:rsidR="0086591D" w:rsidRDefault="0086591D" w:rsidP="0086591D"/>
    <w:sectPr w:rsidR="0086591D" w:rsidSect="00892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F5" w:rsidRDefault="008320F5" w:rsidP="00B22B57">
      <w:pPr>
        <w:spacing w:after="0" w:line="240" w:lineRule="auto"/>
      </w:pPr>
      <w:r>
        <w:separator/>
      </w:r>
    </w:p>
  </w:endnote>
  <w:endnote w:type="continuationSeparator" w:id="0">
    <w:p w:rsidR="008320F5" w:rsidRDefault="008320F5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2E" w:rsidRDefault="00604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2E" w:rsidRPr="00E14715" w:rsidRDefault="00604A2E" w:rsidP="00604A2E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:rsidR="00604A2E" w:rsidRPr="00E14715" w:rsidRDefault="00604A2E" w:rsidP="00604A2E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:rsidR="008320F5" w:rsidRPr="00604A2E" w:rsidRDefault="00604A2E" w:rsidP="00604A2E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2E" w:rsidRDefault="00604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F5" w:rsidRDefault="008320F5" w:rsidP="00B22B57">
      <w:pPr>
        <w:spacing w:after="0" w:line="240" w:lineRule="auto"/>
      </w:pPr>
      <w:r>
        <w:separator/>
      </w:r>
    </w:p>
  </w:footnote>
  <w:footnote w:type="continuationSeparator" w:id="0">
    <w:p w:rsidR="008320F5" w:rsidRDefault="008320F5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2E" w:rsidRDefault="00604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F5" w:rsidRPr="003D058C" w:rsidRDefault="00604A2E" w:rsidP="00604A2E">
    <w:pPr>
      <w:pStyle w:val="Header"/>
      <w:tabs>
        <w:tab w:val="clear" w:pos="4513"/>
        <w:tab w:val="clear" w:pos="9026"/>
        <w:tab w:val="left" w:pos="1230"/>
      </w:tabs>
      <w:jc w:val="center"/>
      <w:rPr>
        <w:color w:val="ADD9ED" w:themeColor="background1"/>
        <w:sz w:val="30"/>
        <w:szCs w:val="30"/>
      </w:rPr>
    </w:pPr>
    <w:r w:rsidRPr="003D058C">
      <w:rPr>
        <w:noProof/>
        <w:color w:val="ADD9ED" w:themeColor="background1"/>
        <w:sz w:val="30"/>
        <w:szCs w:val="30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1030605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58C" w:rsidRPr="003D058C" w:rsidRDefault="003D058C">
                          <w:pPr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D058C"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Catering Form</w:t>
                          </w:r>
                          <w:r w:rsidR="00604A2E"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- </w:t>
                          </w:r>
                          <w:r w:rsidRPr="003D058C"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Friday to Sunday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81.15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VQcw+3wAAAAgBAAAPAAAAAAAAAAAAAAAAAHsEAABkcnMvZG93bnJl&#10;di54bWxQSwUGAAAAAAQABADzAAAAhwUAAAAA&#10;" stroked="f">
              <v:textbox style="mso-fit-shape-to-text:t">
                <w:txbxContent>
                  <w:p w:rsidR="003D058C" w:rsidRPr="003D058C" w:rsidRDefault="003D058C">
                    <w:pPr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D058C"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Catering Form</w:t>
                    </w:r>
                    <w:r w:rsidR="00604A2E"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- </w:t>
                    </w:r>
                    <w:r w:rsidRPr="003D058C"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Friday to Sunday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25375">
      <w:rPr>
        <w:noProof/>
        <w:lang w:eastAsia="en-GB"/>
      </w:rPr>
      <w:drawing>
        <wp:inline distT="0" distB="0" distL="0" distR="0" wp14:anchorId="4A2016C2" wp14:editId="4C15DEED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2E" w:rsidRDefault="00604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68"/>
    <w:rsid w:val="00015ED7"/>
    <w:rsid w:val="00096810"/>
    <w:rsid w:val="000E7468"/>
    <w:rsid w:val="00206C4D"/>
    <w:rsid w:val="00266226"/>
    <w:rsid w:val="00312043"/>
    <w:rsid w:val="003D058C"/>
    <w:rsid w:val="004E07B4"/>
    <w:rsid w:val="00604A2E"/>
    <w:rsid w:val="00680931"/>
    <w:rsid w:val="006A56D4"/>
    <w:rsid w:val="00737572"/>
    <w:rsid w:val="0075068E"/>
    <w:rsid w:val="007725FC"/>
    <w:rsid w:val="0077584A"/>
    <w:rsid w:val="008320F5"/>
    <w:rsid w:val="0086591D"/>
    <w:rsid w:val="008924CB"/>
    <w:rsid w:val="008E3EC5"/>
    <w:rsid w:val="008F2C1F"/>
    <w:rsid w:val="0092244A"/>
    <w:rsid w:val="00974999"/>
    <w:rsid w:val="00992738"/>
    <w:rsid w:val="00992ABC"/>
    <w:rsid w:val="00A56D0F"/>
    <w:rsid w:val="00A96342"/>
    <w:rsid w:val="00AF501A"/>
    <w:rsid w:val="00B22B57"/>
    <w:rsid w:val="00B6310F"/>
    <w:rsid w:val="00B80059"/>
    <w:rsid w:val="00B846BF"/>
    <w:rsid w:val="00CE106F"/>
    <w:rsid w:val="00D0323D"/>
    <w:rsid w:val="00D035FC"/>
    <w:rsid w:val="00DB64CD"/>
    <w:rsid w:val="00EB387E"/>
    <w:rsid w:val="00F30DEE"/>
    <w:rsid w:val="00F65106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DD9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4C869AB4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Nicola Barratt</cp:lastModifiedBy>
  <cp:revision>6</cp:revision>
  <cp:lastPrinted>2014-06-20T12:26:00Z</cp:lastPrinted>
  <dcterms:created xsi:type="dcterms:W3CDTF">2016-12-20T12:19:00Z</dcterms:created>
  <dcterms:modified xsi:type="dcterms:W3CDTF">2017-01-18T09:33:00Z</dcterms:modified>
</cp:coreProperties>
</file>